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1" w:rsidRPr="009E52E1" w:rsidRDefault="009E52E1" w:rsidP="009E52E1">
      <w:pPr>
        <w:jc w:val="center"/>
        <w:rPr>
          <w:rFonts w:asciiTheme="minorHAnsi" w:hAnsiTheme="minorHAnsi"/>
          <w:b/>
          <w:sz w:val="32"/>
          <w:szCs w:val="24"/>
        </w:rPr>
      </w:pPr>
      <w:proofErr w:type="gramStart"/>
      <w:r w:rsidRPr="009E52E1">
        <w:rPr>
          <w:rFonts w:asciiTheme="minorHAnsi" w:hAnsiTheme="minorHAnsi"/>
          <w:b/>
          <w:sz w:val="32"/>
          <w:szCs w:val="24"/>
        </w:rPr>
        <w:t>Wiem co</w:t>
      </w:r>
      <w:proofErr w:type="gramEnd"/>
      <w:r w:rsidRPr="009E52E1">
        <w:rPr>
          <w:rFonts w:asciiTheme="minorHAnsi" w:hAnsiTheme="minorHAnsi"/>
          <w:b/>
          <w:sz w:val="32"/>
          <w:szCs w:val="24"/>
        </w:rPr>
        <w:t xml:space="preserve"> jem. Dbam o swoją sylwetkę i zdrowie</w:t>
      </w:r>
      <w:r w:rsidR="00F002C6">
        <w:rPr>
          <w:rFonts w:asciiTheme="minorHAnsi" w:hAnsiTheme="minorHAnsi"/>
          <w:b/>
          <w:sz w:val="32"/>
          <w:szCs w:val="24"/>
        </w:rPr>
        <w:t>.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t>Dokonaj analizy spożywanych przez ciebie posiłków. Potrzebne informacje wyszukaj w zasobach Internetu. Porównaj swoją dietę z zasadami zdrowego odżywiania się.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t>W celu zrealizowania projektu wykonaj podane czynności. Zbierz jak najwięcej informacji na temat zdrowego odżywiania. W tym celu: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t>•</w:t>
      </w:r>
      <w:r w:rsidRPr="009E52E1">
        <w:rPr>
          <w:rFonts w:asciiTheme="minorHAnsi" w:hAnsiTheme="minorHAnsi"/>
          <w:sz w:val="24"/>
          <w:szCs w:val="24"/>
        </w:rPr>
        <w:tab/>
        <w:t>wyszukaj informacje na temat zdrowego odżywiania w zasobach sieci Internet.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t>W edytorze grafiki zbuduj piramidę żywienia. Możesz wzorować się na piramidach żywienia wyszukanych w zasobach Internetu lub prezentowanej w podręczniku. Wykonując jej rysunek zwróć uwagę na produkty, które się w niej znajdują. Rysunek wykonaj, korzystając z możliwości edycji grafiki w wielu warstwach. Umieść na nim niezbędne opisy. Dostosuj rozdzielczość fotografii, które włączysz do projektowanej kompozycji. Zwróć uwagę, że twoja kompozycja może być złożona z grafiki wektorowej i rastrowej.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t>Dokonaj analizy swojego sposobu odżywiania się. Zbuduj w arkuszu kalkulacyjnym tabelę.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t>1. wpisz do tabeli nazwy produktów, które konsumujesz w ciągu jednego dnia oraz ich wartości odżywcze, tzn. dla każdego produktu odszukaj i wpisz następujące dane: wartość energetyczną, białko, węglowodany i tłuszcze,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t>2. w tabeli podaj ilość spożywanych przez ciebie produktów,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t>3. w tabeli oblicz, ile w ciągu dnia twój organizm otrzymuje poszczególnych składników odżywczych,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t>4. w tabeli odszukaj w zasobach Internetu, jakie jest dzienne zapotrzebowanie twojego organizmu na poszczególne składniki odżywcze,</w:t>
      </w:r>
    </w:p>
    <w:p w:rsidR="009E52E1" w:rsidRDefault="009E52E1" w:rsidP="009E52E1">
      <w:pPr>
        <w:rPr>
          <w:rFonts w:asciiTheme="minorHAnsi" w:hAnsiTheme="minorHAnsi"/>
          <w:b/>
          <w:sz w:val="32"/>
          <w:szCs w:val="24"/>
        </w:rPr>
      </w:pPr>
    </w:p>
    <w:p w:rsidR="009E52E1" w:rsidRDefault="009E52E1" w:rsidP="009E52E1">
      <w:pPr>
        <w:rPr>
          <w:rFonts w:asciiTheme="minorHAnsi" w:hAnsiTheme="minorHAnsi"/>
          <w:b/>
          <w:sz w:val="32"/>
          <w:szCs w:val="24"/>
        </w:rPr>
      </w:pPr>
    </w:p>
    <w:p w:rsidR="009E52E1" w:rsidRDefault="009E52E1" w:rsidP="009E52E1">
      <w:pPr>
        <w:rPr>
          <w:rFonts w:asciiTheme="minorHAnsi" w:hAnsiTheme="minorHAnsi"/>
          <w:b/>
          <w:sz w:val="32"/>
          <w:szCs w:val="24"/>
        </w:rPr>
      </w:pPr>
    </w:p>
    <w:p w:rsidR="009E52E1" w:rsidRDefault="009E52E1" w:rsidP="009E52E1">
      <w:pPr>
        <w:rPr>
          <w:rFonts w:asciiTheme="minorHAnsi" w:hAnsiTheme="minorHAnsi"/>
          <w:b/>
          <w:sz w:val="32"/>
          <w:szCs w:val="24"/>
        </w:rPr>
      </w:pPr>
    </w:p>
    <w:p w:rsidR="009E52E1" w:rsidRPr="009E52E1" w:rsidRDefault="009E52E1" w:rsidP="009E52E1">
      <w:pPr>
        <w:rPr>
          <w:rFonts w:asciiTheme="minorHAnsi" w:hAnsiTheme="minorHAnsi"/>
          <w:b/>
          <w:sz w:val="32"/>
          <w:szCs w:val="24"/>
        </w:rPr>
      </w:pPr>
      <w:r w:rsidRPr="009E52E1">
        <w:rPr>
          <w:rFonts w:asciiTheme="minorHAnsi" w:hAnsiTheme="minorHAnsi"/>
          <w:b/>
          <w:sz w:val="32"/>
          <w:szCs w:val="24"/>
        </w:rPr>
        <w:t>Strona internetowa</w:t>
      </w:r>
      <w:r>
        <w:rPr>
          <w:rFonts w:asciiTheme="minorHAnsi" w:hAnsiTheme="minorHAnsi"/>
          <w:b/>
          <w:sz w:val="32"/>
          <w:szCs w:val="24"/>
        </w:rPr>
        <w:t xml:space="preserve"> (możesz skorzystać z gotowych szablonów stron)</w:t>
      </w:r>
      <w:r w:rsidR="00AC4DB1">
        <w:rPr>
          <w:rFonts w:asciiTheme="minorHAnsi" w:hAnsiTheme="minorHAnsi"/>
          <w:b/>
          <w:sz w:val="32"/>
          <w:szCs w:val="24"/>
        </w:rPr>
        <w:t>.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  <w:r w:rsidRPr="009E52E1">
        <w:rPr>
          <w:rFonts w:asciiTheme="minorHAnsi" w:hAnsiTheme="minorHAnsi"/>
          <w:sz w:val="24"/>
          <w:szCs w:val="24"/>
        </w:rPr>
        <w:lastRenderedPageBreak/>
        <w:t xml:space="preserve">Opracuj strukturę własnej strony internetowej, a następnie ją wykonaj. Stronę internetową na temat zdrowego żywienia wykonaj w języku </w:t>
      </w:r>
      <w:proofErr w:type="gramStart"/>
      <w:r w:rsidRPr="009E52E1">
        <w:rPr>
          <w:rFonts w:asciiTheme="minorHAnsi" w:hAnsiTheme="minorHAnsi"/>
          <w:sz w:val="24"/>
          <w:szCs w:val="24"/>
        </w:rPr>
        <w:t xml:space="preserve">html . </w:t>
      </w:r>
      <w:proofErr w:type="gramEnd"/>
      <w:r w:rsidRPr="009E52E1">
        <w:rPr>
          <w:rFonts w:asciiTheme="minorHAnsi" w:hAnsiTheme="minorHAnsi"/>
          <w:sz w:val="24"/>
          <w:szCs w:val="24"/>
        </w:rPr>
        <w:t>Umieść w niej linki do innych ciekawych stron o tej samej tematyce.</w:t>
      </w:r>
    </w:p>
    <w:p w:rsidR="009E52E1" w:rsidRPr="00897C30" w:rsidRDefault="009E52E1" w:rsidP="00897C30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97C30">
        <w:rPr>
          <w:rFonts w:asciiTheme="minorHAnsi" w:hAnsiTheme="minorHAnsi"/>
          <w:sz w:val="24"/>
          <w:szCs w:val="24"/>
        </w:rPr>
        <w:t>W swoim opracowaniu strony uwzględnij następujące elementy:</w:t>
      </w:r>
    </w:p>
    <w:p w:rsidR="009E52E1" w:rsidRPr="00897C30" w:rsidRDefault="009E52E1" w:rsidP="00897C30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gramStart"/>
      <w:r w:rsidRPr="00897C30">
        <w:rPr>
          <w:rFonts w:asciiTheme="minorHAnsi" w:hAnsiTheme="minorHAnsi"/>
          <w:sz w:val="24"/>
          <w:szCs w:val="24"/>
        </w:rPr>
        <w:t>informacje</w:t>
      </w:r>
      <w:proofErr w:type="gramEnd"/>
      <w:r w:rsidRPr="00897C30">
        <w:rPr>
          <w:rFonts w:asciiTheme="minorHAnsi" w:hAnsiTheme="minorHAnsi"/>
          <w:sz w:val="24"/>
          <w:szCs w:val="24"/>
        </w:rPr>
        <w:t xml:space="preserve"> o niezbędnych składnikach odżywczych w diecie człowieka,</w:t>
      </w:r>
    </w:p>
    <w:p w:rsidR="009E52E1" w:rsidRPr="00897C30" w:rsidRDefault="009E52E1" w:rsidP="00897C30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gramStart"/>
      <w:r w:rsidRPr="00897C30">
        <w:rPr>
          <w:rFonts w:asciiTheme="minorHAnsi" w:hAnsiTheme="minorHAnsi"/>
          <w:sz w:val="24"/>
          <w:szCs w:val="24"/>
        </w:rPr>
        <w:t>informacje</w:t>
      </w:r>
      <w:proofErr w:type="gramEnd"/>
      <w:r w:rsidRPr="00897C30">
        <w:rPr>
          <w:rFonts w:asciiTheme="minorHAnsi" w:hAnsiTheme="minorHAnsi"/>
          <w:sz w:val="24"/>
          <w:szCs w:val="24"/>
        </w:rPr>
        <w:t xml:space="preserve"> o skutkach złego odżywiania się,</w:t>
      </w:r>
    </w:p>
    <w:p w:rsidR="009E52E1" w:rsidRPr="00897C30" w:rsidRDefault="009E52E1" w:rsidP="00897C30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gramStart"/>
      <w:r w:rsidRPr="00897C30">
        <w:rPr>
          <w:rFonts w:asciiTheme="minorHAnsi" w:hAnsiTheme="minorHAnsi"/>
          <w:sz w:val="24"/>
          <w:szCs w:val="24"/>
        </w:rPr>
        <w:t>obrazek</w:t>
      </w:r>
      <w:proofErr w:type="gramEnd"/>
      <w:r w:rsidRPr="00897C30">
        <w:rPr>
          <w:rFonts w:asciiTheme="minorHAnsi" w:hAnsiTheme="minorHAnsi"/>
          <w:sz w:val="24"/>
          <w:szCs w:val="24"/>
        </w:rPr>
        <w:t xml:space="preserve"> piramidy żywienia,</w:t>
      </w:r>
    </w:p>
    <w:p w:rsidR="009E52E1" w:rsidRPr="00897C30" w:rsidRDefault="009E52E1" w:rsidP="00897C30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gramStart"/>
      <w:r w:rsidRPr="00897C30">
        <w:rPr>
          <w:rFonts w:asciiTheme="minorHAnsi" w:hAnsiTheme="minorHAnsi"/>
          <w:sz w:val="24"/>
          <w:szCs w:val="24"/>
        </w:rPr>
        <w:t>przykładowe</w:t>
      </w:r>
      <w:proofErr w:type="gramEnd"/>
      <w:r w:rsidRPr="00897C30">
        <w:rPr>
          <w:rFonts w:asciiTheme="minorHAnsi" w:hAnsiTheme="minorHAnsi"/>
          <w:sz w:val="24"/>
          <w:szCs w:val="24"/>
        </w:rPr>
        <w:t xml:space="preserve"> przepisy kulinarne przez ciebie rekomendowane,</w:t>
      </w:r>
    </w:p>
    <w:p w:rsidR="009E52E1" w:rsidRPr="00897C30" w:rsidRDefault="009E52E1" w:rsidP="00897C30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gramStart"/>
      <w:r w:rsidRPr="00897C30">
        <w:rPr>
          <w:rFonts w:asciiTheme="minorHAnsi" w:hAnsiTheme="minorHAnsi"/>
          <w:sz w:val="24"/>
          <w:szCs w:val="24"/>
        </w:rPr>
        <w:t>informacje</w:t>
      </w:r>
      <w:proofErr w:type="gramEnd"/>
      <w:r w:rsidRPr="00897C30">
        <w:rPr>
          <w:rFonts w:asciiTheme="minorHAnsi" w:hAnsiTheme="minorHAnsi"/>
          <w:sz w:val="24"/>
          <w:szCs w:val="24"/>
        </w:rPr>
        <w:t xml:space="preserve"> o ćwiczeniach ruchowych,</w:t>
      </w:r>
    </w:p>
    <w:p w:rsidR="009E52E1" w:rsidRPr="00897C30" w:rsidRDefault="009E52E1" w:rsidP="00897C30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gramStart"/>
      <w:r w:rsidRPr="00897C30">
        <w:rPr>
          <w:rFonts w:asciiTheme="minorHAnsi" w:hAnsiTheme="minorHAnsi"/>
          <w:sz w:val="24"/>
          <w:szCs w:val="24"/>
        </w:rPr>
        <w:t>zasady</w:t>
      </w:r>
      <w:proofErr w:type="gramEnd"/>
      <w:r w:rsidRPr="00897C30">
        <w:rPr>
          <w:rFonts w:asciiTheme="minorHAnsi" w:hAnsiTheme="minorHAnsi"/>
          <w:sz w:val="24"/>
          <w:szCs w:val="24"/>
        </w:rPr>
        <w:t xml:space="preserve"> zdrowego odżywiania się.</w:t>
      </w:r>
    </w:p>
    <w:p w:rsidR="009E52E1" w:rsidRPr="009E52E1" w:rsidRDefault="009E52E1" w:rsidP="009E52E1">
      <w:pPr>
        <w:rPr>
          <w:rFonts w:asciiTheme="minorHAnsi" w:hAnsiTheme="minorHAnsi"/>
          <w:sz w:val="24"/>
          <w:szCs w:val="24"/>
        </w:rPr>
      </w:pPr>
    </w:p>
    <w:sectPr w:rsidR="009E52E1" w:rsidRPr="009E52E1" w:rsidSect="0063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82A"/>
    <w:multiLevelType w:val="hybridMultilevel"/>
    <w:tmpl w:val="066C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0E6"/>
    <w:multiLevelType w:val="hybridMultilevel"/>
    <w:tmpl w:val="DF56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6561"/>
    <w:multiLevelType w:val="hybridMultilevel"/>
    <w:tmpl w:val="25384FE2"/>
    <w:lvl w:ilvl="0" w:tplc="28081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3901"/>
    <w:multiLevelType w:val="multilevel"/>
    <w:tmpl w:val="5808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C0595"/>
    <w:multiLevelType w:val="multilevel"/>
    <w:tmpl w:val="9F18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75A76"/>
    <w:multiLevelType w:val="hybridMultilevel"/>
    <w:tmpl w:val="F838FF9E"/>
    <w:lvl w:ilvl="0" w:tplc="5CC8C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characterSpacingControl w:val="doNotCompress"/>
  <w:compat/>
  <w:rsids>
    <w:rsidRoot w:val="00916D56"/>
    <w:rsid w:val="001A0DDC"/>
    <w:rsid w:val="00486CE7"/>
    <w:rsid w:val="00633F2A"/>
    <w:rsid w:val="006D602D"/>
    <w:rsid w:val="00897C30"/>
    <w:rsid w:val="008E443C"/>
    <w:rsid w:val="00916D56"/>
    <w:rsid w:val="00981994"/>
    <w:rsid w:val="009E52E1"/>
    <w:rsid w:val="00A90F7D"/>
    <w:rsid w:val="00AB1D24"/>
    <w:rsid w:val="00AC4DB1"/>
    <w:rsid w:val="00B44D59"/>
    <w:rsid w:val="00F002C6"/>
    <w:rsid w:val="00F6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2A"/>
  </w:style>
  <w:style w:type="paragraph" w:styleId="Nagwek1">
    <w:name w:val="heading 1"/>
    <w:basedOn w:val="Normalny"/>
    <w:next w:val="Normalny"/>
    <w:link w:val="Nagwek1Znak"/>
    <w:uiPriority w:val="9"/>
    <w:qFormat/>
    <w:rsid w:val="00AB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LA">
    <w:name w:val="OLA"/>
    <w:basedOn w:val="Normalny"/>
    <w:link w:val="OLAZnak"/>
    <w:qFormat/>
    <w:rsid w:val="00486CE7"/>
    <w:rPr>
      <w:rFonts w:asciiTheme="majorHAnsi" w:hAnsiTheme="majorHAnsi" w:cstheme="majorHAnsi"/>
      <w:b/>
      <w:color w:val="00B050"/>
      <w:sz w:val="100"/>
      <w:szCs w:val="100"/>
    </w:rPr>
  </w:style>
  <w:style w:type="character" w:customStyle="1" w:styleId="OLAZnak">
    <w:name w:val="OLA Znak"/>
    <w:basedOn w:val="Domylnaczcionkaakapitu"/>
    <w:link w:val="OLA"/>
    <w:rsid w:val="00486CE7"/>
    <w:rPr>
      <w:rFonts w:asciiTheme="majorHAnsi" w:hAnsiTheme="majorHAnsi" w:cstheme="majorHAnsi"/>
      <w:b/>
      <w:color w:val="00B050"/>
      <w:sz w:val="100"/>
      <w:szCs w:val="100"/>
    </w:rPr>
  </w:style>
  <w:style w:type="character" w:customStyle="1" w:styleId="Nagwek1Znak">
    <w:name w:val="Nagłówek 1 Znak"/>
    <w:basedOn w:val="Domylnaczcionkaakapitu"/>
    <w:link w:val="Nagwek1"/>
    <w:uiPriority w:val="9"/>
    <w:rsid w:val="00AB1D24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9E52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52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ateria&#322;y%20dla%20uczni&#243;w\Wiem%20co%20jem%20projekt%20dla%20klas%20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Wiem co jem projekt dla klas 3</Template>
  <TotalTime>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2019-05-17T08:13:00Z</dcterms:created>
  <dcterms:modified xsi:type="dcterms:W3CDTF">2019-05-17T08:15:00Z</dcterms:modified>
</cp:coreProperties>
</file>